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85C73" w14:textId="77777777" w:rsidR="00892F57" w:rsidRDefault="00441753" w:rsidP="00441753">
      <w:pPr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</w:pPr>
      <w:bookmarkStart w:id="0" w:name="_GoBack"/>
      <w:bookmarkEnd w:id="0"/>
      <w:r w:rsidRPr="00441753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AUTORIZAÇÃO</w:t>
      </w:r>
    </w:p>
    <w:p w14:paraId="70DFB131" w14:textId="77777777" w:rsidR="00441753" w:rsidRDefault="00441753" w:rsidP="00441753">
      <w:pPr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</w:pPr>
    </w:p>
    <w:p w14:paraId="509DAA19" w14:textId="77777777" w:rsidR="00441753" w:rsidRDefault="00441753" w:rsidP="00441753">
      <w:pPr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</w:pPr>
    </w:p>
    <w:p w14:paraId="4B936051" w14:textId="77777777" w:rsidR="00441753" w:rsidRDefault="00441753" w:rsidP="00441753">
      <w:pPr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</w:pPr>
    </w:p>
    <w:p w14:paraId="6FE2D818" w14:textId="77777777" w:rsidR="00441753" w:rsidRPr="00441753" w:rsidRDefault="00441753" w:rsidP="00441753">
      <w:pPr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4175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Nós, </w:t>
      </w:r>
      <w:r w:rsidRPr="00441753"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u w:val="single"/>
          <w:lang w:eastAsia="pt-BR"/>
        </w:rPr>
        <w:t>NOME COMPLETO DA MÃE</w:t>
      </w:r>
      <w:r w:rsidRPr="0044175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, inscrita no CPF sob nº ___.___.___-__ e </w:t>
      </w:r>
      <w:r w:rsidRPr="00441753"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u w:val="single"/>
          <w:lang w:eastAsia="pt-BR"/>
        </w:rPr>
        <w:t>NOME COMPLETO DO PAI</w:t>
      </w:r>
      <w:r w:rsidRPr="0044175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, inscrito no CPF sob nº ___.___.___-__, abaixo assinados, declaramos, para os devidos fins, que AUTORIZAMOS  </w:t>
      </w:r>
      <w:r w:rsidRPr="00441753"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u w:val="single"/>
          <w:lang w:eastAsia="pt-BR"/>
        </w:rPr>
        <w:t>NOME COMPLETO DO MENOR</w:t>
      </w:r>
      <w:r w:rsidRPr="0044175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, inscrito no CPF sob nº ___.___.___-__ à PRATICA DE TIRO DESPORTIVO, nos termos do </w:t>
      </w:r>
      <w:proofErr w:type="spellStart"/>
      <w:r w:rsidRPr="0044175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Art</w:t>
      </w:r>
      <w:proofErr w:type="spellEnd"/>
      <w:r w:rsidRPr="0044175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7º do Decreto 9</w:t>
      </w:r>
      <w:r w:rsidR="00EA13F2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.</w:t>
      </w:r>
      <w:r w:rsidRPr="0044175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846, de 25 de junho de 2019.</w:t>
      </w:r>
    </w:p>
    <w:p w14:paraId="6C88F44C" w14:textId="77777777" w:rsidR="00441753" w:rsidRPr="00441753" w:rsidRDefault="00441753" w:rsidP="00441753">
      <w:pPr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14:paraId="5D10F0E2" w14:textId="507C718F" w:rsidR="00441753" w:rsidRPr="00441753" w:rsidRDefault="00441753" w:rsidP="00441753">
      <w:pPr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4175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Por meio deste termo, DECLARAMOS que lemos e aceitamos as normas da prática</w:t>
      </w:r>
      <w:r w:rsidR="00D40D54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segura</w:t>
      </w:r>
      <w:r w:rsidRPr="0044175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e lei das armas, nos responsabilizando pelos atos do autorizado.</w:t>
      </w:r>
    </w:p>
    <w:p w14:paraId="6DF5EFE1" w14:textId="77777777" w:rsidR="00441753" w:rsidRPr="00441753" w:rsidRDefault="00441753" w:rsidP="00441753">
      <w:pPr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14:paraId="0F008C84" w14:textId="77777777" w:rsidR="00441753" w:rsidRPr="00441753" w:rsidRDefault="00441753" w:rsidP="00441753">
      <w:pPr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4175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Local, Data.</w:t>
      </w:r>
    </w:p>
    <w:p w14:paraId="231B6E82" w14:textId="77777777" w:rsidR="00441753" w:rsidRPr="00441753" w:rsidRDefault="00441753" w:rsidP="00441753">
      <w:pPr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14:paraId="6E6B40CC" w14:textId="77777777" w:rsidR="00441753" w:rsidRPr="00441753" w:rsidRDefault="00441753" w:rsidP="00441753">
      <w:pPr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14:paraId="23A1CE91" w14:textId="77777777" w:rsidR="00441753" w:rsidRPr="00441753" w:rsidRDefault="00441753" w:rsidP="00441753">
      <w:pPr>
        <w:jc w:val="center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41753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______________________________</w:t>
      </w:r>
    </w:p>
    <w:p w14:paraId="117E5F47" w14:textId="77777777" w:rsidR="00441753" w:rsidRPr="00441753" w:rsidRDefault="00441753" w:rsidP="00441753">
      <w:pPr>
        <w:jc w:val="center"/>
        <w:rPr>
          <w:rFonts w:ascii="Arial" w:hAnsi="Arial" w:cs="Arial"/>
        </w:rPr>
      </w:pPr>
      <w:r w:rsidRPr="00441753">
        <w:rPr>
          <w:rFonts w:ascii="Arial" w:hAnsi="Arial" w:cs="Arial"/>
        </w:rPr>
        <w:t>ASS. PAI</w:t>
      </w:r>
    </w:p>
    <w:p w14:paraId="3819EF06" w14:textId="77777777" w:rsidR="00441753" w:rsidRPr="00441753" w:rsidRDefault="00441753" w:rsidP="00441753">
      <w:pPr>
        <w:jc w:val="center"/>
        <w:rPr>
          <w:rFonts w:ascii="Arial" w:hAnsi="Arial" w:cs="Arial"/>
        </w:rPr>
      </w:pPr>
    </w:p>
    <w:p w14:paraId="55F396EA" w14:textId="77777777" w:rsidR="00441753" w:rsidRPr="00441753" w:rsidRDefault="00441753" w:rsidP="00441753">
      <w:pPr>
        <w:jc w:val="center"/>
        <w:rPr>
          <w:rFonts w:ascii="Arial" w:hAnsi="Arial" w:cs="Arial"/>
        </w:rPr>
      </w:pPr>
    </w:p>
    <w:p w14:paraId="7CF171C3" w14:textId="77777777" w:rsidR="00441753" w:rsidRPr="00441753" w:rsidRDefault="00441753" w:rsidP="00441753">
      <w:pPr>
        <w:jc w:val="center"/>
        <w:rPr>
          <w:rFonts w:ascii="Arial" w:hAnsi="Arial" w:cs="Arial"/>
        </w:rPr>
      </w:pPr>
      <w:r w:rsidRPr="00441753">
        <w:rPr>
          <w:rFonts w:ascii="Arial" w:hAnsi="Arial" w:cs="Arial"/>
        </w:rPr>
        <w:t>_________________________________</w:t>
      </w:r>
    </w:p>
    <w:p w14:paraId="55A62F1D" w14:textId="77777777" w:rsidR="00441753" w:rsidRPr="00441753" w:rsidRDefault="00441753" w:rsidP="00441753">
      <w:pPr>
        <w:jc w:val="center"/>
        <w:rPr>
          <w:rFonts w:ascii="Arial" w:hAnsi="Arial" w:cs="Arial"/>
        </w:rPr>
      </w:pPr>
      <w:r w:rsidRPr="00441753">
        <w:rPr>
          <w:rFonts w:ascii="Arial" w:hAnsi="Arial" w:cs="Arial"/>
        </w:rPr>
        <w:t>ASS. MÃE</w:t>
      </w:r>
    </w:p>
    <w:sectPr w:rsidR="00441753" w:rsidRPr="00441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54"/>
    <w:rsid w:val="00197D5A"/>
    <w:rsid w:val="00441753"/>
    <w:rsid w:val="00892F57"/>
    <w:rsid w:val="00D40D54"/>
    <w:rsid w:val="00E96B1C"/>
    <w:rsid w:val="00E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6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TP\Downloads\20200206%20autoriza&#231;&#227;o%20menor%20By%20Marian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20200206 autorização menor By Mariana.dotx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CBTP</dc:creator>
  <cp:lastModifiedBy>CBTP</cp:lastModifiedBy>
  <cp:revision>2</cp:revision>
  <dcterms:created xsi:type="dcterms:W3CDTF">2020-08-18T11:27:00Z</dcterms:created>
  <dcterms:modified xsi:type="dcterms:W3CDTF">2020-08-18T11:27:00Z</dcterms:modified>
</cp:coreProperties>
</file>